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4" w:rsidRPr="006D0FD6" w:rsidRDefault="00F02E64" w:rsidP="006D0FD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</w:rPr>
      </w:pPr>
      <w:r w:rsidRPr="006D0FD6">
        <w:rPr>
          <w:rFonts w:ascii="Times New Roman" w:hAnsi="Times New Roman"/>
          <w:b/>
        </w:rPr>
        <w:t>Видеоролики, направленные на профилактику ДТП с участием лиц, использующих средства индивидуальной мобильности</w:t>
      </w:r>
    </w:p>
    <w:p w:rsidR="00F02E64" w:rsidRDefault="00F02E64" w:rsidP="006D0FD6">
      <w:pPr>
        <w:jc w:val="both"/>
      </w:pPr>
      <w:hyperlink r:id="rId5" w:history="1">
        <w:r w:rsidRPr="00410D31">
          <w:rPr>
            <w:rStyle w:val="Hyperlink"/>
          </w:rPr>
          <w:t>https://disk.yandex.ru/d/816V7b6zIh4OaQ</w:t>
        </w:r>
      </w:hyperlink>
      <w:r>
        <w:t xml:space="preserve"> </w:t>
      </w:r>
    </w:p>
    <w:p w:rsidR="00F02E64" w:rsidRDefault="00F02E64" w:rsidP="006D0F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62633"/>
          <w:sz w:val="23"/>
          <w:szCs w:val="23"/>
          <w:lang w:eastAsia="ru-RU"/>
        </w:rPr>
      </w:pPr>
    </w:p>
    <w:p w:rsidR="00F02E64" w:rsidRPr="006D0FD6" w:rsidRDefault="00F02E64" w:rsidP="00C61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62633"/>
          <w:sz w:val="23"/>
          <w:szCs w:val="23"/>
          <w:lang w:eastAsia="ru-RU"/>
        </w:rPr>
      </w:pPr>
      <w:r w:rsidRPr="006D0FD6">
        <w:rPr>
          <w:rFonts w:ascii="Times New Roman" w:hAnsi="Times New Roman"/>
          <w:b/>
          <w:color w:val="262633"/>
          <w:sz w:val="23"/>
          <w:szCs w:val="23"/>
          <w:lang w:eastAsia="ru-RU"/>
        </w:rPr>
        <w:t>Видеоролики, направленных на профилактику правонарушений в</w:t>
      </w:r>
    </w:p>
    <w:p w:rsidR="00F02E64" w:rsidRPr="006D0FD6" w:rsidRDefault="00F02E64" w:rsidP="00C612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62633"/>
          <w:sz w:val="23"/>
          <w:szCs w:val="23"/>
          <w:lang w:eastAsia="ru-RU"/>
        </w:rPr>
      </w:pPr>
      <w:r w:rsidRPr="006D0FD6">
        <w:rPr>
          <w:rFonts w:ascii="Times New Roman" w:hAnsi="Times New Roman"/>
          <w:b/>
          <w:color w:val="262633"/>
          <w:sz w:val="23"/>
          <w:szCs w:val="23"/>
          <w:lang w:eastAsia="ru-RU"/>
        </w:rPr>
        <w:t>молодежной среде: «Об ответственности за экстремизм»; «О правилах</w:t>
      </w:r>
    </w:p>
    <w:p w:rsidR="00F02E64" w:rsidRPr="006D0FD6" w:rsidRDefault="00F02E64" w:rsidP="00C61202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62633"/>
          <w:sz w:val="23"/>
          <w:szCs w:val="23"/>
          <w:lang w:eastAsia="ru-RU"/>
        </w:rPr>
      </w:pPr>
      <w:r w:rsidRPr="006D0FD6">
        <w:rPr>
          <w:rFonts w:ascii="Times New Roman" w:hAnsi="Times New Roman"/>
          <w:b/>
          <w:color w:val="262633"/>
          <w:sz w:val="23"/>
          <w:szCs w:val="23"/>
          <w:lang w:eastAsia="ru-RU"/>
        </w:rPr>
        <w:t>поведения в социальных сетях»; «Что такое несанкционированный митинг?».</w:t>
      </w:r>
    </w:p>
    <w:p w:rsidR="00F02E64" w:rsidRDefault="00F02E64" w:rsidP="006D0FD6">
      <w:pPr>
        <w:jc w:val="both"/>
      </w:pPr>
      <w:hyperlink r:id="rId6" w:history="1">
        <w:r w:rsidRPr="00410D31">
          <w:rPr>
            <w:rStyle w:val="Hyperlink"/>
          </w:rPr>
          <w:t>https://xn--b1aew.xn--p1ai/Videoarhiv/Socialnaja_reklama/item/31855866/</w:t>
        </w:r>
      </w:hyperlink>
      <w:r>
        <w:t xml:space="preserve"> </w:t>
      </w:r>
    </w:p>
    <w:p w:rsidR="00F02E64" w:rsidRDefault="00F02E64">
      <w:hyperlink r:id="rId7" w:history="1">
        <w:r w:rsidRPr="00410D31">
          <w:rPr>
            <w:rStyle w:val="Hyperlink"/>
          </w:rPr>
          <w:t>https://xn--b1aew.xn--p1ai/Videoarhiv/Socialnaja_reklama/item/31812543/</w:t>
        </w:r>
      </w:hyperlink>
      <w:r>
        <w:t xml:space="preserve"> </w:t>
      </w:r>
    </w:p>
    <w:p w:rsidR="00F02E64" w:rsidRDefault="00F02E64">
      <w:hyperlink r:id="rId8" w:history="1">
        <w:r w:rsidRPr="00410D31">
          <w:rPr>
            <w:rStyle w:val="Hyperlink"/>
          </w:rPr>
          <w:t>https://xn--b1aew.xn--p1ai/Videoarhiv/Socialnaja_reklama/item/32118891/</w:t>
        </w:r>
      </w:hyperlink>
      <w:r>
        <w:t xml:space="preserve"> </w:t>
      </w:r>
    </w:p>
    <w:p w:rsidR="00F02E64" w:rsidRPr="006D0FD6" w:rsidRDefault="00F02E64" w:rsidP="006D0FD6">
      <w:pPr>
        <w:pStyle w:val="ListParagraph"/>
        <w:numPr>
          <w:ilvl w:val="0"/>
          <w:numId w:val="1"/>
        </w:numPr>
        <w:ind w:left="0" w:firstLine="284"/>
        <w:rPr>
          <w:rFonts w:ascii="Times New Roman" w:hAnsi="Times New Roman"/>
          <w:b/>
        </w:rPr>
      </w:pPr>
      <w:r w:rsidRPr="006D0FD6">
        <w:rPr>
          <w:rFonts w:ascii="Times New Roman" w:hAnsi="Times New Roman"/>
          <w:b/>
        </w:rPr>
        <w:t>методические материалы по перевозке детей несовершеннолетних автотранспортом</w:t>
      </w:r>
      <w:r>
        <w:rPr>
          <w:rFonts w:ascii="Times New Roman" w:hAnsi="Times New Roman"/>
          <w:b/>
        </w:rPr>
        <w:t xml:space="preserve"> (приложение) </w:t>
      </w:r>
      <w:bookmarkStart w:id="0" w:name="_GoBack"/>
      <w:bookmarkEnd w:id="0"/>
    </w:p>
    <w:sectPr w:rsidR="00F02E64" w:rsidRPr="006D0FD6" w:rsidSect="00D8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F4C"/>
    <w:multiLevelType w:val="hybridMultilevel"/>
    <w:tmpl w:val="7A3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075"/>
    <w:rsid w:val="00410D31"/>
    <w:rsid w:val="004B0B69"/>
    <w:rsid w:val="006D0FD6"/>
    <w:rsid w:val="007C2928"/>
    <w:rsid w:val="008F5075"/>
    <w:rsid w:val="009E46BE"/>
    <w:rsid w:val="00C32C26"/>
    <w:rsid w:val="00C61202"/>
    <w:rsid w:val="00D82669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0F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Videoarhiv/Socialnaja_reklama/item/321188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ew.xn--p1ai/Videoarhiv/Socialnaja_reklama/item/318125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Videoarhiv/Socialnaja_reklama/item/31855866/" TargetMode="External"/><Relationship Id="rId5" Type="http://schemas.openxmlformats.org/officeDocument/2006/relationships/hyperlink" Target="https://disk.yandex.ru/d/816V7b6zIh4O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Илья Юрьевич</dc:creator>
  <cp:keywords/>
  <dc:description/>
  <cp:lastModifiedBy>№5</cp:lastModifiedBy>
  <cp:revision>6</cp:revision>
  <dcterms:created xsi:type="dcterms:W3CDTF">2022-11-29T06:03:00Z</dcterms:created>
  <dcterms:modified xsi:type="dcterms:W3CDTF">2022-11-29T07:32:00Z</dcterms:modified>
</cp:coreProperties>
</file>